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84" w:rsidRPr="00F566D6" w:rsidRDefault="00F861FD" w:rsidP="008174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Garamond" w:hAnsi="Garamond"/>
          <w:b/>
          <w:bCs/>
          <w:sz w:val="44"/>
          <w:szCs w:val="44"/>
        </w:rPr>
      </w:pPr>
      <w:r w:rsidRPr="00F566D6">
        <w:rPr>
          <w:rFonts w:ascii="Garamond" w:hAnsi="Garamond"/>
          <w:b/>
          <w:bCs/>
          <w:sz w:val="44"/>
          <w:szCs w:val="44"/>
        </w:rPr>
        <w:t>Plná moc</w:t>
      </w:r>
    </w:p>
    <w:p w:rsidR="00F861FD" w:rsidRPr="00F566D6" w:rsidRDefault="00005A84" w:rsidP="008174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Garamond" w:hAnsi="Garamond"/>
          <w:b/>
          <w:bCs/>
          <w:sz w:val="44"/>
          <w:szCs w:val="44"/>
        </w:rPr>
      </w:pPr>
      <w:r w:rsidRPr="00F566D6">
        <w:rPr>
          <w:rFonts w:ascii="Garamond" w:hAnsi="Garamond"/>
          <w:b/>
          <w:bCs/>
          <w:sz w:val="44"/>
          <w:szCs w:val="44"/>
        </w:rPr>
        <w:t>pro řízení o pozůstalosti</w:t>
      </w:r>
    </w:p>
    <w:p w:rsidR="00F96EE1" w:rsidRPr="00F566D6" w:rsidRDefault="00F96EE1" w:rsidP="0081744A">
      <w:pPr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  <w:sz w:val="20"/>
          <w:szCs w:val="20"/>
        </w:rPr>
      </w:pPr>
    </w:p>
    <w:p w:rsidR="00EE1B4E" w:rsidRPr="00F566D6" w:rsidRDefault="00EE1B4E" w:rsidP="0081744A">
      <w:pPr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  <w:sz w:val="20"/>
          <w:szCs w:val="20"/>
        </w:rPr>
      </w:pPr>
    </w:p>
    <w:p w:rsidR="00A166C5" w:rsidRPr="00F566D6" w:rsidRDefault="0036042C" w:rsidP="0081744A">
      <w:pPr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  <w:r w:rsidRPr="00F566D6">
        <w:rPr>
          <w:rFonts w:ascii="Garamond" w:hAnsi="Garamond"/>
        </w:rPr>
        <w:t xml:space="preserve">Já, </w:t>
      </w:r>
      <w:r w:rsidR="00A166C5" w:rsidRPr="00F566D6">
        <w:rPr>
          <w:rFonts w:ascii="Garamond" w:hAnsi="Garamond"/>
        </w:rPr>
        <w:t>podepsaný(á) ________________________________________________________</w:t>
      </w:r>
      <w:r w:rsidR="00183AA7" w:rsidRPr="00F566D6">
        <w:rPr>
          <w:rFonts w:ascii="Garamond" w:hAnsi="Garamond"/>
        </w:rPr>
        <w:t>_____________</w:t>
      </w:r>
      <w:r w:rsidR="00F566D6">
        <w:rPr>
          <w:rFonts w:ascii="Garamond" w:hAnsi="Garamond"/>
        </w:rPr>
        <w:t>,</w:t>
      </w:r>
    </w:p>
    <w:p w:rsidR="00461A2E" w:rsidRPr="00F566D6" w:rsidRDefault="00461A2E" w:rsidP="0081744A">
      <w:pPr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</w:p>
    <w:p w:rsidR="00F861FD" w:rsidRPr="00F566D6" w:rsidRDefault="00F566D6" w:rsidP="0081744A">
      <w:pPr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nar</w:t>
      </w:r>
      <w:r w:rsidR="00A166C5" w:rsidRPr="00F566D6">
        <w:rPr>
          <w:rFonts w:ascii="Garamond" w:hAnsi="Garamond"/>
        </w:rPr>
        <w:t>.______________________,</w:t>
      </w:r>
      <w:r>
        <w:rPr>
          <w:rFonts w:ascii="Garamond" w:hAnsi="Garamond"/>
        </w:rPr>
        <w:t xml:space="preserve"> </w:t>
      </w:r>
      <w:r w:rsidR="00A166C5" w:rsidRPr="00F566D6">
        <w:rPr>
          <w:rFonts w:ascii="Garamond" w:hAnsi="Garamond"/>
        </w:rPr>
        <w:t>bytem</w:t>
      </w:r>
      <w:proofErr w:type="gramEnd"/>
      <w:r w:rsidR="00A166C5" w:rsidRPr="00F566D6">
        <w:rPr>
          <w:rFonts w:ascii="Garamond" w:hAnsi="Garamond"/>
        </w:rPr>
        <w:t xml:space="preserve"> _________</w:t>
      </w:r>
      <w:r w:rsidR="006608EA" w:rsidRPr="00F566D6">
        <w:rPr>
          <w:rFonts w:ascii="Garamond" w:hAnsi="Garamond"/>
        </w:rPr>
        <w:t>_______________________________</w:t>
      </w:r>
      <w:r>
        <w:rPr>
          <w:rFonts w:ascii="Garamond" w:hAnsi="Garamond"/>
        </w:rPr>
        <w:t>____________,</w:t>
      </w:r>
    </w:p>
    <w:p w:rsidR="00A166C5" w:rsidRPr="00F566D6" w:rsidRDefault="00A166C5" w:rsidP="0081744A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  <w:b/>
        </w:rPr>
      </w:pPr>
    </w:p>
    <w:p w:rsidR="00F861FD" w:rsidRPr="00F566D6" w:rsidRDefault="00F861FD" w:rsidP="008174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Garamond" w:hAnsi="Garamond"/>
          <w:b/>
          <w:sz w:val="28"/>
          <w:szCs w:val="28"/>
        </w:rPr>
      </w:pPr>
      <w:r w:rsidRPr="00F566D6">
        <w:rPr>
          <w:rFonts w:ascii="Garamond" w:hAnsi="Garamond"/>
          <w:b/>
          <w:sz w:val="28"/>
          <w:szCs w:val="28"/>
        </w:rPr>
        <w:t>zmocňuji</w:t>
      </w:r>
    </w:p>
    <w:p w:rsidR="00461A2E" w:rsidRPr="00F566D6" w:rsidRDefault="00461A2E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  <w:sz w:val="20"/>
          <w:szCs w:val="20"/>
        </w:rPr>
      </w:pPr>
    </w:p>
    <w:p w:rsidR="00461A2E" w:rsidRPr="00F566D6" w:rsidRDefault="002B62D9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  <w:r w:rsidRPr="00F566D6">
        <w:rPr>
          <w:rFonts w:ascii="Garamond" w:hAnsi="Garamond"/>
        </w:rPr>
        <w:t>p</w:t>
      </w:r>
      <w:r w:rsidR="000740EB" w:rsidRPr="00F566D6">
        <w:rPr>
          <w:rFonts w:ascii="Garamond" w:hAnsi="Garamond"/>
        </w:rPr>
        <w:t xml:space="preserve">ana (í) </w:t>
      </w:r>
      <w:r w:rsidR="00F96EE1" w:rsidRPr="00F566D6">
        <w:rPr>
          <w:rFonts w:ascii="Garamond" w:hAnsi="Garamond"/>
        </w:rPr>
        <w:t>______________________________</w:t>
      </w:r>
      <w:r w:rsidR="00F566D6">
        <w:rPr>
          <w:rFonts w:ascii="Garamond" w:hAnsi="Garamond"/>
        </w:rPr>
        <w:t xml:space="preserve">, </w:t>
      </w:r>
      <w:proofErr w:type="gramStart"/>
      <w:r w:rsidR="00F96EE1" w:rsidRPr="00F566D6">
        <w:rPr>
          <w:rFonts w:ascii="Garamond" w:hAnsi="Garamond"/>
        </w:rPr>
        <w:t>nar._______________</w:t>
      </w:r>
      <w:r w:rsidR="00F566D6">
        <w:rPr>
          <w:rFonts w:ascii="Garamond" w:hAnsi="Garamond"/>
        </w:rPr>
        <w:t xml:space="preserve">, </w:t>
      </w:r>
      <w:r w:rsidR="00F96EE1" w:rsidRPr="00F566D6">
        <w:rPr>
          <w:rFonts w:ascii="Garamond" w:hAnsi="Garamond"/>
        </w:rPr>
        <w:t>bytem______</w:t>
      </w:r>
      <w:r w:rsidR="0081744A" w:rsidRPr="00F566D6">
        <w:rPr>
          <w:rFonts w:ascii="Garamond" w:hAnsi="Garamond"/>
        </w:rPr>
        <w:t>_</w:t>
      </w:r>
      <w:r w:rsidR="00F96EE1" w:rsidRPr="00F566D6">
        <w:rPr>
          <w:rFonts w:ascii="Garamond" w:hAnsi="Garamond"/>
        </w:rPr>
        <w:t>_____________</w:t>
      </w:r>
      <w:r w:rsidR="00F566D6">
        <w:rPr>
          <w:rFonts w:ascii="Garamond" w:hAnsi="Garamond"/>
        </w:rPr>
        <w:t>__</w:t>
      </w:r>
      <w:proofErr w:type="gramEnd"/>
    </w:p>
    <w:p w:rsidR="0081744A" w:rsidRPr="00F566D6" w:rsidRDefault="0081744A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</w:p>
    <w:p w:rsidR="0081744A" w:rsidRPr="00F566D6" w:rsidRDefault="0081744A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  <w:r w:rsidRPr="00F566D6">
        <w:rPr>
          <w:rFonts w:ascii="Garamond" w:hAnsi="Garamond"/>
        </w:rPr>
        <w:t>___________________________________________________________________________________</w:t>
      </w:r>
      <w:r w:rsidR="00284257" w:rsidRPr="00F566D6">
        <w:rPr>
          <w:rFonts w:ascii="Garamond" w:hAnsi="Garamond"/>
        </w:rPr>
        <w:t>,</w:t>
      </w:r>
    </w:p>
    <w:p w:rsidR="00461A2E" w:rsidRPr="00F566D6" w:rsidRDefault="00461A2E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</w:p>
    <w:p w:rsidR="00461A2E" w:rsidRPr="00F566D6" w:rsidRDefault="00461A2E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  <w:r w:rsidRPr="00F566D6">
        <w:rPr>
          <w:rFonts w:ascii="Garamond" w:hAnsi="Garamond"/>
        </w:rPr>
        <w:t>ab</w:t>
      </w:r>
      <w:r w:rsidR="00F861FD" w:rsidRPr="00F566D6">
        <w:rPr>
          <w:rFonts w:ascii="Garamond" w:hAnsi="Garamond"/>
        </w:rPr>
        <w:t xml:space="preserve">y mne </w:t>
      </w:r>
      <w:r w:rsidR="000740EB" w:rsidRPr="00F566D6">
        <w:rPr>
          <w:rFonts w:ascii="Garamond" w:hAnsi="Garamond"/>
          <w:b/>
          <w:bCs/>
        </w:rPr>
        <w:t>zastupoval (a) v řízení</w:t>
      </w:r>
      <w:r w:rsidR="00F861FD" w:rsidRPr="00F566D6">
        <w:rPr>
          <w:rFonts w:ascii="Garamond" w:hAnsi="Garamond"/>
          <w:b/>
          <w:bCs/>
        </w:rPr>
        <w:t xml:space="preserve"> o </w:t>
      </w:r>
      <w:r w:rsidR="00005A84" w:rsidRPr="00F566D6">
        <w:rPr>
          <w:rFonts w:ascii="Garamond" w:hAnsi="Garamond"/>
          <w:b/>
          <w:bCs/>
        </w:rPr>
        <w:t>pozůstalosti</w:t>
      </w:r>
      <w:r w:rsidR="00F861FD" w:rsidRPr="00F566D6">
        <w:rPr>
          <w:rFonts w:ascii="Garamond" w:hAnsi="Garamond"/>
          <w:b/>
          <w:bCs/>
        </w:rPr>
        <w:t xml:space="preserve"> </w:t>
      </w:r>
      <w:r w:rsidR="00F861FD" w:rsidRPr="00F566D6">
        <w:rPr>
          <w:rFonts w:ascii="Garamond" w:hAnsi="Garamond"/>
        </w:rPr>
        <w:t xml:space="preserve">po </w:t>
      </w:r>
      <w:proofErr w:type="gramStart"/>
      <w:r w:rsidR="000740EB" w:rsidRPr="00F566D6">
        <w:rPr>
          <w:rFonts w:ascii="Garamond" w:hAnsi="Garamond"/>
        </w:rPr>
        <w:t>panu</w:t>
      </w:r>
      <w:r w:rsidR="00005A84" w:rsidRPr="00F566D6">
        <w:rPr>
          <w:rFonts w:ascii="Garamond" w:hAnsi="Garamond"/>
        </w:rPr>
        <w:t xml:space="preserve">(í) </w:t>
      </w:r>
      <w:r w:rsidR="000740EB" w:rsidRPr="00F566D6">
        <w:rPr>
          <w:rFonts w:ascii="Garamond" w:hAnsi="Garamond"/>
        </w:rPr>
        <w:t>___________</w:t>
      </w:r>
      <w:r w:rsidR="00F96EE1" w:rsidRPr="00F566D6">
        <w:rPr>
          <w:rFonts w:ascii="Garamond" w:hAnsi="Garamond"/>
        </w:rPr>
        <w:t>________________</w:t>
      </w:r>
      <w:r w:rsidRPr="00F566D6">
        <w:rPr>
          <w:rFonts w:ascii="Garamond" w:hAnsi="Garamond"/>
        </w:rPr>
        <w:t>_____</w:t>
      </w:r>
      <w:r w:rsidR="00183AA7" w:rsidRPr="00F566D6">
        <w:rPr>
          <w:rFonts w:ascii="Garamond" w:hAnsi="Garamond"/>
        </w:rPr>
        <w:t>____</w:t>
      </w:r>
      <w:r w:rsidR="00F566D6">
        <w:rPr>
          <w:rFonts w:ascii="Garamond" w:hAnsi="Garamond"/>
        </w:rPr>
        <w:t>,</w:t>
      </w:r>
      <w:proofErr w:type="gramEnd"/>
    </w:p>
    <w:p w:rsidR="00461A2E" w:rsidRPr="00F566D6" w:rsidRDefault="00461A2E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</w:p>
    <w:p w:rsidR="00284257" w:rsidRPr="00F566D6" w:rsidRDefault="00F96EE1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  <w:r w:rsidRPr="00F566D6">
        <w:rPr>
          <w:rFonts w:ascii="Garamond" w:hAnsi="Garamond"/>
        </w:rPr>
        <w:t>nar. _____________</w:t>
      </w:r>
      <w:r w:rsidR="002B62D9" w:rsidRPr="00F566D6">
        <w:rPr>
          <w:rFonts w:ascii="Garamond" w:hAnsi="Garamond"/>
        </w:rPr>
        <w:t>___</w:t>
      </w:r>
      <w:r w:rsidRPr="00F566D6">
        <w:rPr>
          <w:rFonts w:ascii="Garamond" w:hAnsi="Garamond"/>
        </w:rPr>
        <w:t>_</w:t>
      </w:r>
      <w:r w:rsidR="00F566D6">
        <w:rPr>
          <w:rFonts w:ascii="Garamond" w:hAnsi="Garamond"/>
        </w:rPr>
        <w:t xml:space="preserve">, </w:t>
      </w:r>
      <w:r w:rsidR="00F861FD" w:rsidRPr="00F566D6">
        <w:rPr>
          <w:rFonts w:ascii="Garamond" w:hAnsi="Garamond"/>
        </w:rPr>
        <w:t xml:space="preserve">posledně </w:t>
      </w:r>
      <w:r w:rsidR="00212CEB" w:rsidRPr="00F566D6">
        <w:rPr>
          <w:rFonts w:ascii="Garamond" w:hAnsi="Garamond"/>
        </w:rPr>
        <w:t>bytem ________</w:t>
      </w:r>
      <w:r w:rsidR="00461A2E" w:rsidRPr="00F566D6">
        <w:rPr>
          <w:rFonts w:ascii="Garamond" w:hAnsi="Garamond"/>
        </w:rPr>
        <w:t>________________</w:t>
      </w:r>
      <w:r w:rsidR="00284257" w:rsidRPr="00F566D6">
        <w:rPr>
          <w:rFonts w:ascii="Garamond" w:hAnsi="Garamond"/>
        </w:rPr>
        <w:t>________________________</w:t>
      </w:r>
      <w:r w:rsidR="00F566D6">
        <w:rPr>
          <w:rFonts w:ascii="Garamond" w:hAnsi="Garamond"/>
        </w:rPr>
        <w:t>_</w:t>
      </w:r>
    </w:p>
    <w:p w:rsidR="00284257" w:rsidRPr="00F566D6" w:rsidRDefault="00284257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</w:p>
    <w:p w:rsidR="00212CEB" w:rsidRPr="00F566D6" w:rsidRDefault="00284257" w:rsidP="0081744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709"/>
        <w:rPr>
          <w:rFonts w:ascii="Garamond" w:hAnsi="Garamond"/>
        </w:rPr>
      </w:pPr>
      <w:r w:rsidRPr="00F566D6">
        <w:rPr>
          <w:rFonts w:ascii="Garamond" w:hAnsi="Garamond"/>
        </w:rPr>
        <w:t>____________________________________________________________</w:t>
      </w:r>
      <w:r w:rsidR="002B62D9" w:rsidRPr="00F566D6">
        <w:rPr>
          <w:rFonts w:ascii="Garamond" w:hAnsi="Garamond"/>
        </w:rPr>
        <w:t>_______________________</w:t>
      </w:r>
      <w:r w:rsidR="00F566D6">
        <w:rPr>
          <w:rFonts w:ascii="Garamond" w:hAnsi="Garamond"/>
        </w:rPr>
        <w:t>,</w:t>
      </w:r>
    </w:p>
    <w:p w:rsidR="00F861FD" w:rsidRPr="00F566D6" w:rsidRDefault="00F861FD" w:rsidP="0081744A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</w:p>
    <w:p w:rsidR="00F861FD" w:rsidRPr="00F566D6" w:rsidRDefault="00461A2E" w:rsidP="0081744A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  <w:r w:rsidRPr="00F566D6">
        <w:rPr>
          <w:rFonts w:ascii="Garamond" w:hAnsi="Garamond"/>
        </w:rPr>
        <w:t xml:space="preserve">za mne </w:t>
      </w:r>
      <w:r w:rsidR="00F566D6" w:rsidRPr="00F566D6">
        <w:rPr>
          <w:rFonts w:ascii="Garamond" w:hAnsi="Garamond"/>
        </w:rPr>
        <w:t>činil</w:t>
      </w:r>
      <w:r w:rsidR="00F566D6">
        <w:rPr>
          <w:rFonts w:ascii="Garamond" w:hAnsi="Garamond"/>
        </w:rPr>
        <w:t xml:space="preserve"> </w:t>
      </w:r>
      <w:r w:rsidRPr="00F566D6">
        <w:rPr>
          <w:rFonts w:ascii="Garamond" w:hAnsi="Garamond"/>
        </w:rPr>
        <w:t>vešker</w:t>
      </w:r>
      <w:r w:rsidR="00F566D6">
        <w:rPr>
          <w:rFonts w:ascii="Garamond" w:hAnsi="Garamond"/>
        </w:rPr>
        <w:t>á</w:t>
      </w:r>
      <w:r w:rsidRPr="00F566D6">
        <w:rPr>
          <w:rFonts w:ascii="Garamond" w:hAnsi="Garamond"/>
        </w:rPr>
        <w:t xml:space="preserve"> </w:t>
      </w:r>
      <w:r w:rsidR="00F566D6">
        <w:rPr>
          <w:rFonts w:ascii="Garamond" w:hAnsi="Garamond"/>
        </w:rPr>
        <w:t>jednání</w:t>
      </w:r>
      <w:r w:rsidRPr="00F566D6">
        <w:rPr>
          <w:rFonts w:ascii="Garamond" w:hAnsi="Garamond"/>
        </w:rPr>
        <w:t xml:space="preserve"> v tomto řízení</w:t>
      </w:r>
      <w:r w:rsidR="00F566D6">
        <w:rPr>
          <w:rFonts w:ascii="Garamond" w:hAnsi="Garamond"/>
        </w:rPr>
        <w:t xml:space="preserve">, i v </w:t>
      </w:r>
      <w:r w:rsidR="00F861FD" w:rsidRPr="00F566D6">
        <w:rPr>
          <w:rFonts w:ascii="Garamond" w:hAnsi="Garamond"/>
        </w:rPr>
        <w:t>jednání s třetími osobami, a aby zejména:</w:t>
      </w:r>
    </w:p>
    <w:p w:rsidR="00F566D6" w:rsidRDefault="00461A2E" w:rsidP="00F566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709" w:hanging="284"/>
        <w:jc w:val="both"/>
        <w:rPr>
          <w:rFonts w:ascii="Garamond" w:hAnsi="Garamond"/>
          <w:lang w:val="en-US"/>
        </w:rPr>
      </w:pPr>
      <w:r w:rsidRPr="00F566D6">
        <w:rPr>
          <w:rFonts w:ascii="Garamond" w:hAnsi="Garamond"/>
        </w:rPr>
        <w:t xml:space="preserve">mne zastupoval při projednání </w:t>
      </w:r>
      <w:r w:rsidR="00C25AEF" w:rsidRPr="00F566D6">
        <w:rPr>
          <w:rFonts w:ascii="Garamond" w:hAnsi="Garamond"/>
        </w:rPr>
        <w:t>pozůstalosti</w:t>
      </w:r>
      <w:r w:rsidRPr="00F566D6">
        <w:rPr>
          <w:rFonts w:ascii="Garamond" w:hAnsi="Garamond"/>
        </w:rPr>
        <w:t xml:space="preserve">, </w:t>
      </w:r>
      <w:r w:rsidR="000740EB" w:rsidRPr="00F566D6">
        <w:rPr>
          <w:rFonts w:ascii="Garamond" w:hAnsi="Garamond"/>
        </w:rPr>
        <w:t>dědictví</w:t>
      </w:r>
      <w:r w:rsidR="00F861FD" w:rsidRPr="00F566D6">
        <w:rPr>
          <w:rFonts w:ascii="Garamond" w:hAnsi="Garamond"/>
        </w:rPr>
        <w:t xml:space="preserve"> po uvedeném zůstaviteli </w:t>
      </w:r>
      <w:r w:rsidR="00F861FD" w:rsidRPr="00F566D6">
        <w:rPr>
          <w:rFonts w:ascii="Garamond" w:hAnsi="Garamond"/>
          <w:b/>
        </w:rPr>
        <w:t xml:space="preserve">odmítl </w:t>
      </w:r>
      <w:r w:rsidR="00F861FD" w:rsidRPr="00F566D6">
        <w:rPr>
          <w:rFonts w:ascii="Garamond" w:hAnsi="Garamond"/>
        </w:rPr>
        <w:t xml:space="preserve">nebo </w:t>
      </w:r>
      <w:r w:rsidR="006B2950" w:rsidRPr="00F566D6">
        <w:rPr>
          <w:rFonts w:ascii="Garamond" w:hAnsi="Garamond"/>
          <w:b/>
        </w:rPr>
        <w:t>ne</w:t>
      </w:r>
      <w:r w:rsidR="00F861FD" w:rsidRPr="00F566D6">
        <w:rPr>
          <w:rFonts w:ascii="Garamond" w:hAnsi="Garamond"/>
          <w:b/>
        </w:rPr>
        <w:t>odmítl,</w:t>
      </w:r>
      <w:r w:rsidR="003C5824" w:rsidRPr="00F566D6">
        <w:rPr>
          <w:rFonts w:ascii="Garamond" w:hAnsi="Garamond"/>
        </w:rPr>
        <w:t xml:space="preserve"> </w:t>
      </w:r>
      <w:r w:rsidR="00C25AEF" w:rsidRPr="00F566D6">
        <w:rPr>
          <w:rFonts w:ascii="Garamond" w:hAnsi="Garamond"/>
        </w:rPr>
        <w:t xml:space="preserve">popř. toto dědictví odmítl </w:t>
      </w:r>
      <w:r w:rsidR="00C25AEF" w:rsidRPr="00F566D6">
        <w:rPr>
          <w:rFonts w:ascii="Garamond" w:hAnsi="Garamond"/>
          <w:b/>
        </w:rPr>
        <w:t xml:space="preserve">s výhradou </w:t>
      </w:r>
      <w:r w:rsidR="00C25AEF" w:rsidRPr="00F566D6">
        <w:rPr>
          <w:rFonts w:ascii="Garamond" w:hAnsi="Garamond"/>
        </w:rPr>
        <w:t xml:space="preserve">nebo </w:t>
      </w:r>
      <w:r w:rsidR="00C25AEF" w:rsidRPr="00F566D6">
        <w:rPr>
          <w:rFonts w:ascii="Garamond" w:hAnsi="Garamond"/>
          <w:b/>
        </w:rPr>
        <w:t>bez výhrady</w:t>
      </w:r>
      <w:r w:rsidR="00C25AEF" w:rsidRPr="00F566D6">
        <w:rPr>
          <w:rFonts w:ascii="Garamond" w:hAnsi="Garamond"/>
        </w:rPr>
        <w:t xml:space="preserve"> povinného dílu, jsem-li nepominutelným dědicem</w:t>
      </w:r>
      <w:r w:rsidR="002B62D9" w:rsidRPr="00F566D6">
        <w:rPr>
          <w:rFonts w:ascii="Garamond" w:hAnsi="Garamond"/>
          <w:lang w:val="en-US"/>
        </w:rPr>
        <w:t>;</w:t>
      </w:r>
    </w:p>
    <w:p w:rsidR="00F566D6" w:rsidRPr="00F566D6" w:rsidRDefault="004738A8" w:rsidP="00F566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709" w:hanging="284"/>
        <w:jc w:val="both"/>
        <w:rPr>
          <w:rFonts w:ascii="Garamond" w:hAnsi="Garamond"/>
          <w:lang w:val="en-US"/>
        </w:rPr>
      </w:pPr>
      <w:r w:rsidRPr="00F566D6">
        <w:rPr>
          <w:rFonts w:ascii="Garamond" w:hAnsi="Garamond"/>
          <w:b/>
        </w:rPr>
        <w:t xml:space="preserve">uplatnil </w:t>
      </w:r>
      <w:r w:rsidRPr="00F566D6">
        <w:rPr>
          <w:rFonts w:ascii="Garamond" w:hAnsi="Garamond"/>
        </w:rPr>
        <w:t xml:space="preserve">či </w:t>
      </w:r>
      <w:r w:rsidRPr="00F566D6">
        <w:rPr>
          <w:rFonts w:ascii="Garamond" w:hAnsi="Garamond"/>
          <w:b/>
        </w:rPr>
        <w:t>neuplatnil</w:t>
      </w:r>
      <w:r w:rsidRPr="00F566D6">
        <w:rPr>
          <w:rFonts w:ascii="Garamond" w:hAnsi="Garamond"/>
        </w:rPr>
        <w:t xml:space="preserve"> výhradu soupisu</w:t>
      </w:r>
      <w:r w:rsidR="00C25AEF" w:rsidRPr="00F566D6">
        <w:rPr>
          <w:rFonts w:ascii="Garamond" w:hAnsi="Garamond"/>
        </w:rPr>
        <w:t xml:space="preserve"> pozůstalosti</w:t>
      </w:r>
      <w:r w:rsidR="002B62D9" w:rsidRPr="00F566D6">
        <w:rPr>
          <w:rFonts w:ascii="Garamond" w:hAnsi="Garamond"/>
        </w:rPr>
        <w:t>;</w:t>
      </w:r>
    </w:p>
    <w:p w:rsidR="00F566D6" w:rsidRPr="00F566D6" w:rsidRDefault="00F861FD" w:rsidP="00F566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709" w:hanging="284"/>
        <w:jc w:val="both"/>
        <w:rPr>
          <w:rFonts w:ascii="Garamond" w:hAnsi="Garamond"/>
          <w:lang w:val="en-US"/>
        </w:rPr>
      </w:pPr>
      <w:proofErr w:type="gramStart"/>
      <w:r w:rsidRPr="00F566D6">
        <w:rPr>
          <w:rFonts w:ascii="Garamond" w:hAnsi="Garamond"/>
        </w:rPr>
        <w:t xml:space="preserve">se </w:t>
      </w:r>
      <w:r w:rsidR="00C25AEF" w:rsidRPr="00F566D6">
        <w:rPr>
          <w:rFonts w:ascii="Garamond" w:hAnsi="Garamond"/>
        </w:rPr>
        <w:t>zúčastnil</w:t>
      </w:r>
      <w:proofErr w:type="gramEnd"/>
      <w:r w:rsidR="00C25AEF" w:rsidRPr="00F566D6">
        <w:rPr>
          <w:rFonts w:ascii="Garamond" w:hAnsi="Garamond"/>
        </w:rPr>
        <w:t xml:space="preserve"> </w:t>
      </w:r>
      <w:r w:rsidRPr="00F566D6">
        <w:rPr>
          <w:rFonts w:ascii="Garamond" w:hAnsi="Garamond"/>
        </w:rPr>
        <w:t xml:space="preserve">všech jednání v této věci, zejména předběžného šetření, soupisu a projednání </w:t>
      </w:r>
      <w:r w:rsidR="00C25AEF" w:rsidRPr="00F566D6">
        <w:rPr>
          <w:rFonts w:ascii="Garamond" w:hAnsi="Garamond"/>
        </w:rPr>
        <w:t>pozůstalosti</w:t>
      </w:r>
      <w:r w:rsidRPr="00F566D6">
        <w:rPr>
          <w:rFonts w:ascii="Garamond" w:hAnsi="Garamond"/>
        </w:rPr>
        <w:t>, činil návrhy, prohlášení a vyjádření a předkládal písemná podání</w:t>
      </w:r>
      <w:r w:rsidR="002B62D9" w:rsidRPr="00F566D6">
        <w:rPr>
          <w:rFonts w:ascii="Garamond" w:hAnsi="Garamond"/>
        </w:rPr>
        <w:t>;</w:t>
      </w:r>
    </w:p>
    <w:p w:rsidR="00F566D6" w:rsidRPr="00F566D6" w:rsidRDefault="00C25AEF" w:rsidP="00F566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709" w:hanging="284"/>
        <w:jc w:val="both"/>
        <w:rPr>
          <w:rFonts w:ascii="Garamond" w:hAnsi="Garamond"/>
          <w:lang w:val="en-US"/>
        </w:rPr>
      </w:pPr>
      <w:proofErr w:type="gramStart"/>
      <w:r w:rsidRPr="00F566D6">
        <w:rPr>
          <w:rFonts w:ascii="Garamond" w:hAnsi="Garamond"/>
        </w:rPr>
        <w:t xml:space="preserve">se </w:t>
      </w:r>
      <w:r w:rsidRPr="00F566D6">
        <w:rPr>
          <w:rFonts w:ascii="Garamond" w:hAnsi="Garamond"/>
          <w:b/>
        </w:rPr>
        <w:t>vzdal</w:t>
      </w:r>
      <w:proofErr w:type="gramEnd"/>
      <w:r w:rsidR="003C5824" w:rsidRPr="00F566D6">
        <w:rPr>
          <w:rFonts w:ascii="Garamond" w:hAnsi="Garamond"/>
          <w:b/>
        </w:rPr>
        <w:t xml:space="preserve"> dědictví </w:t>
      </w:r>
      <w:r w:rsidR="000740EB" w:rsidRPr="00F566D6">
        <w:rPr>
          <w:rFonts w:ascii="Garamond" w:hAnsi="Garamond"/>
        </w:rPr>
        <w:t>ve</w:t>
      </w:r>
      <w:r w:rsidR="003C5824" w:rsidRPr="00F566D6">
        <w:rPr>
          <w:rFonts w:ascii="Garamond" w:hAnsi="Garamond"/>
        </w:rPr>
        <w:t xml:space="preserve"> prospěch druhého dědice</w:t>
      </w:r>
      <w:r w:rsidR="002B62D9" w:rsidRPr="00F566D6">
        <w:rPr>
          <w:rFonts w:ascii="Garamond" w:hAnsi="Garamond"/>
        </w:rPr>
        <w:t>;</w:t>
      </w:r>
      <w:r w:rsidRPr="00F566D6">
        <w:rPr>
          <w:rFonts w:ascii="Garamond" w:hAnsi="Garamond"/>
        </w:rPr>
        <w:t xml:space="preserve"> </w:t>
      </w:r>
    </w:p>
    <w:p w:rsidR="00F566D6" w:rsidRPr="00F566D6" w:rsidRDefault="00461A2E" w:rsidP="00F566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709" w:hanging="284"/>
        <w:jc w:val="both"/>
        <w:rPr>
          <w:rFonts w:ascii="Garamond" w:hAnsi="Garamond"/>
          <w:lang w:val="en-US"/>
        </w:rPr>
      </w:pPr>
      <w:r w:rsidRPr="00F566D6">
        <w:rPr>
          <w:rFonts w:ascii="Garamond" w:hAnsi="Garamond"/>
        </w:rPr>
        <w:t>sjednal dohodu o rozdělení pozůstalosti</w:t>
      </w:r>
      <w:r w:rsidR="00F861FD" w:rsidRPr="00F566D6">
        <w:rPr>
          <w:rFonts w:ascii="Garamond" w:hAnsi="Garamond"/>
        </w:rPr>
        <w:t xml:space="preserve"> nebo </w:t>
      </w:r>
      <w:r w:rsidR="00F566D6" w:rsidRPr="00F566D6">
        <w:rPr>
          <w:rFonts w:ascii="Garamond" w:hAnsi="Garamond"/>
        </w:rPr>
        <w:t>jinou dohodu</w:t>
      </w:r>
      <w:r w:rsidR="00F861FD" w:rsidRPr="00F566D6">
        <w:rPr>
          <w:rFonts w:ascii="Garamond" w:hAnsi="Garamond"/>
        </w:rPr>
        <w:t>, práva a závazky náležející k </w:t>
      </w:r>
      <w:r w:rsidR="00F566D6" w:rsidRPr="00F566D6">
        <w:rPr>
          <w:rFonts w:ascii="Garamond" w:hAnsi="Garamond"/>
        </w:rPr>
        <w:t>pozůstalosti</w:t>
      </w:r>
      <w:r w:rsidR="00F861FD" w:rsidRPr="00F566D6">
        <w:rPr>
          <w:rFonts w:ascii="Garamond" w:hAnsi="Garamond"/>
        </w:rPr>
        <w:t xml:space="preserve"> uplatňoval, popíral nebo se jich vzdal, věci a práva k </w:t>
      </w:r>
      <w:r w:rsidR="00F566D6" w:rsidRPr="00F566D6">
        <w:rPr>
          <w:rFonts w:ascii="Garamond" w:hAnsi="Garamond"/>
        </w:rPr>
        <w:t>pozůstalosti</w:t>
      </w:r>
      <w:r w:rsidR="00F861FD" w:rsidRPr="00F566D6">
        <w:rPr>
          <w:rFonts w:ascii="Garamond" w:hAnsi="Garamond"/>
        </w:rPr>
        <w:t xml:space="preserve"> náležející zcizil nebo zatížil, peníze nebo jiné hodnoty přijímal a příjem stvr</w:t>
      </w:r>
      <w:r w:rsidR="004738A8" w:rsidRPr="00F566D6">
        <w:rPr>
          <w:rFonts w:ascii="Garamond" w:hAnsi="Garamond"/>
        </w:rPr>
        <w:t xml:space="preserve">zoval a závazky </w:t>
      </w:r>
      <w:r w:rsidR="002B62D9" w:rsidRPr="00F566D6">
        <w:rPr>
          <w:rFonts w:ascii="Garamond" w:hAnsi="Garamond"/>
        </w:rPr>
        <w:t>zemřelého plnil;</w:t>
      </w:r>
    </w:p>
    <w:p w:rsidR="00F861FD" w:rsidRPr="00F566D6" w:rsidRDefault="00F861FD" w:rsidP="00F566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709" w:hanging="284"/>
        <w:jc w:val="both"/>
        <w:rPr>
          <w:rFonts w:ascii="Garamond" w:hAnsi="Garamond"/>
          <w:lang w:val="en-US"/>
        </w:rPr>
      </w:pPr>
      <w:r w:rsidRPr="00F566D6">
        <w:rPr>
          <w:rFonts w:ascii="Garamond" w:hAnsi="Garamond"/>
        </w:rPr>
        <w:t>přijímal jakákoliv rozhodnutí a jiné písemnosti</w:t>
      </w:r>
      <w:r w:rsidR="00183AA7" w:rsidRPr="00F566D6">
        <w:rPr>
          <w:rFonts w:ascii="Garamond" w:hAnsi="Garamond"/>
        </w:rPr>
        <w:t>, podával opravné prostředky, popř. se jich vzdal,</w:t>
      </w:r>
      <w:r w:rsidRPr="00F566D6">
        <w:rPr>
          <w:rFonts w:ascii="Garamond" w:hAnsi="Garamond"/>
        </w:rPr>
        <w:t xml:space="preserve"> a vůbec činil</w:t>
      </w:r>
      <w:r w:rsidR="004738A8" w:rsidRPr="00F566D6">
        <w:rPr>
          <w:rFonts w:ascii="Garamond" w:hAnsi="Garamond"/>
        </w:rPr>
        <w:t xml:space="preserve"> vše</w:t>
      </w:r>
      <w:r w:rsidRPr="00F566D6">
        <w:rPr>
          <w:rFonts w:ascii="Garamond" w:hAnsi="Garamond"/>
        </w:rPr>
        <w:t xml:space="preserve">, </w:t>
      </w:r>
      <w:r w:rsidR="008840AE" w:rsidRPr="00F566D6">
        <w:rPr>
          <w:rFonts w:ascii="Garamond" w:hAnsi="Garamond"/>
        </w:rPr>
        <w:t xml:space="preserve">co je nebo bude třeba k projednání </w:t>
      </w:r>
      <w:r w:rsidR="00183AA7" w:rsidRPr="00F566D6">
        <w:rPr>
          <w:rFonts w:ascii="Garamond" w:hAnsi="Garamond"/>
        </w:rPr>
        <w:t>této pozůstalosti či</w:t>
      </w:r>
      <w:r w:rsidR="004738A8" w:rsidRPr="00F566D6">
        <w:rPr>
          <w:rFonts w:ascii="Garamond" w:hAnsi="Garamond"/>
        </w:rPr>
        <w:t xml:space="preserve"> k</w:t>
      </w:r>
      <w:r w:rsidR="008840AE" w:rsidRPr="00F566D6">
        <w:rPr>
          <w:rFonts w:ascii="Garamond" w:hAnsi="Garamond"/>
        </w:rPr>
        <w:t xml:space="preserve"> jejímu </w:t>
      </w:r>
      <w:r w:rsidR="004738A8" w:rsidRPr="00F566D6">
        <w:rPr>
          <w:rFonts w:ascii="Garamond" w:hAnsi="Garamond"/>
        </w:rPr>
        <w:t xml:space="preserve">případnému </w:t>
      </w:r>
      <w:r w:rsidR="008840AE" w:rsidRPr="00F566D6">
        <w:rPr>
          <w:rFonts w:ascii="Garamond" w:hAnsi="Garamond"/>
        </w:rPr>
        <w:t>uvolnění.</w:t>
      </w:r>
    </w:p>
    <w:p w:rsidR="00F861FD" w:rsidRPr="00F566D6" w:rsidRDefault="00F861FD" w:rsidP="0081744A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  <w:b/>
        </w:rPr>
      </w:pPr>
    </w:p>
    <w:p w:rsidR="00F861FD" w:rsidRDefault="00F861FD" w:rsidP="00F566D6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  <w:r w:rsidRPr="00F566D6">
        <w:rPr>
          <w:rFonts w:ascii="Garamond" w:hAnsi="Garamond"/>
        </w:rPr>
        <w:t>Souhlasím</w:t>
      </w:r>
      <w:r w:rsidR="008840AE" w:rsidRPr="00F566D6">
        <w:rPr>
          <w:rFonts w:ascii="Garamond" w:hAnsi="Garamond"/>
        </w:rPr>
        <w:t xml:space="preserve"> s tím</w:t>
      </w:r>
      <w:r w:rsidRPr="00F566D6">
        <w:rPr>
          <w:rFonts w:ascii="Garamond" w:hAnsi="Garamond"/>
        </w:rPr>
        <w:t xml:space="preserve">, aby tento můj zástupce uzavřel mým jménem dohodu o </w:t>
      </w:r>
      <w:r w:rsidR="00461A2E" w:rsidRPr="00F566D6">
        <w:rPr>
          <w:rFonts w:ascii="Garamond" w:hAnsi="Garamond"/>
        </w:rPr>
        <w:t>rozdělení pozůstalosti</w:t>
      </w:r>
      <w:r w:rsidRPr="00F566D6">
        <w:rPr>
          <w:rFonts w:ascii="Garamond" w:hAnsi="Garamond"/>
        </w:rPr>
        <w:t>,</w:t>
      </w:r>
      <w:r w:rsidR="00556CC3" w:rsidRPr="00F566D6">
        <w:rPr>
          <w:rFonts w:ascii="Garamond" w:hAnsi="Garamond"/>
        </w:rPr>
        <w:t xml:space="preserve"> </w:t>
      </w:r>
      <w:r w:rsidRPr="00F566D6">
        <w:rPr>
          <w:rFonts w:ascii="Garamond" w:hAnsi="Garamond"/>
        </w:rPr>
        <w:t xml:space="preserve">i kdybych podle ní </w:t>
      </w:r>
      <w:proofErr w:type="gramStart"/>
      <w:r w:rsidRPr="00F566D6">
        <w:rPr>
          <w:rFonts w:ascii="Garamond" w:hAnsi="Garamond"/>
        </w:rPr>
        <w:t>neobdržel</w:t>
      </w:r>
      <w:r w:rsidR="00F566D6">
        <w:rPr>
          <w:rFonts w:ascii="Garamond" w:hAnsi="Garamond"/>
        </w:rPr>
        <w:t>(</w:t>
      </w:r>
      <w:r w:rsidRPr="00F566D6">
        <w:rPr>
          <w:rFonts w:ascii="Garamond" w:hAnsi="Garamond"/>
        </w:rPr>
        <w:t>a</w:t>
      </w:r>
      <w:r w:rsidR="00F566D6">
        <w:rPr>
          <w:rFonts w:ascii="Garamond" w:hAnsi="Garamond"/>
        </w:rPr>
        <w:t>)</w:t>
      </w:r>
      <w:r w:rsidRPr="00F566D6">
        <w:rPr>
          <w:rFonts w:ascii="Garamond" w:hAnsi="Garamond"/>
        </w:rPr>
        <w:t xml:space="preserve"> z </w:t>
      </w:r>
      <w:r w:rsidR="00556CC3" w:rsidRPr="00F566D6">
        <w:rPr>
          <w:rFonts w:ascii="Garamond" w:hAnsi="Garamond"/>
        </w:rPr>
        <w:t>pozůstalosti</w:t>
      </w:r>
      <w:proofErr w:type="gramEnd"/>
      <w:r w:rsidRPr="00F566D6">
        <w:rPr>
          <w:rFonts w:ascii="Garamond" w:hAnsi="Garamond"/>
        </w:rPr>
        <w:t xml:space="preserve"> žádný podíl. </w:t>
      </w:r>
      <w:r w:rsidR="00556CC3" w:rsidRPr="00F566D6">
        <w:rPr>
          <w:rFonts w:ascii="Garamond" w:hAnsi="Garamond"/>
        </w:rPr>
        <w:t xml:space="preserve">Tomuto svému zástupci jsem </w:t>
      </w:r>
      <w:proofErr w:type="gramStart"/>
      <w:r w:rsidR="00556CC3" w:rsidRPr="00F566D6">
        <w:rPr>
          <w:rFonts w:ascii="Garamond" w:hAnsi="Garamond"/>
        </w:rPr>
        <w:t>udělil(a) potřebné</w:t>
      </w:r>
      <w:proofErr w:type="gramEnd"/>
      <w:r w:rsidR="00556CC3" w:rsidRPr="00F566D6">
        <w:rPr>
          <w:rFonts w:ascii="Garamond" w:hAnsi="Garamond"/>
        </w:rPr>
        <w:t xml:space="preserve"> pokyny, jak má za mne a mým jménem postupovat. Mezi sebou jsme dohodnutí a naše zájmy nejsou ve vzájemném rozporu.</w:t>
      </w:r>
    </w:p>
    <w:p w:rsidR="00F566D6" w:rsidRPr="00F566D6" w:rsidRDefault="00F566D6" w:rsidP="00F566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</w:p>
    <w:p w:rsidR="00F566D6" w:rsidRPr="00F566D6" w:rsidRDefault="00F566D6" w:rsidP="00F566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  <w:r w:rsidRPr="00F566D6">
        <w:rPr>
          <w:rFonts w:ascii="Garamond" w:hAnsi="Garamond"/>
        </w:rPr>
        <w:t xml:space="preserve">Tato plná moc platí i pro </w:t>
      </w:r>
      <w:r>
        <w:rPr>
          <w:rFonts w:ascii="Garamond" w:hAnsi="Garamond"/>
        </w:rPr>
        <w:t>případné</w:t>
      </w:r>
      <w:r w:rsidRPr="00F566D6">
        <w:rPr>
          <w:rFonts w:ascii="Garamond" w:hAnsi="Garamond"/>
        </w:rPr>
        <w:t xml:space="preserve"> řízení o likvidaci pozůstalosti.</w:t>
      </w:r>
    </w:p>
    <w:p w:rsidR="00F566D6" w:rsidRPr="00F566D6" w:rsidRDefault="00F566D6" w:rsidP="00F566D6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</w:p>
    <w:p w:rsidR="00F566D6" w:rsidRDefault="00F566D6" w:rsidP="00F566D6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  <w:r>
        <w:rPr>
          <w:rFonts w:ascii="Garamond" w:hAnsi="Garamond"/>
        </w:rPr>
        <w:t>Tento můj z</w:t>
      </w:r>
      <w:r w:rsidRPr="00F566D6">
        <w:rPr>
          <w:rFonts w:ascii="Garamond" w:hAnsi="Garamond"/>
        </w:rPr>
        <w:t xml:space="preserve">ástupce je oprávněn </w:t>
      </w:r>
      <w:r>
        <w:rPr>
          <w:rFonts w:ascii="Garamond" w:hAnsi="Garamond"/>
        </w:rPr>
        <w:t>mě</w:t>
      </w:r>
      <w:r w:rsidRPr="00F566D6">
        <w:rPr>
          <w:rFonts w:ascii="Garamond" w:hAnsi="Garamond"/>
        </w:rPr>
        <w:t xml:space="preserve"> ve stejném rozsahu </w:t>
      </w:r>
      <w:r>
        <w:rPr>
          <w:rFonts w:ascii="Garamond" w:hAnsi="Garamond"/>
        </w:rPr>
        <w:t xml:space="preserve">zastupovat </w:t>
      </w:r>
      <w:r w:rsidRPr="00F566D6">
        <w:rPr>
          <w:rFonts w:ascii="Garamond" w:hAnsi="Garamond"/>
        </w:rPr>
        <w:t xml:space="preserve">i v řízení zahájeném po právní moci rozhodnutí, kterým bylo </w:t>
      </w:r>
      <w:r>
        <w:rPr>
          <w:rFonts w:ascii="Garamond" w:hAnsi="Garamond"/>
        </w:rPr>
        <w:t xml:space="preserve">předmětné </w:t>
      </w:r>
      <w:r w:rsidRPr="00F566D6">
        <w:rPr>
          <w:rFonts w:ascii="Garamond" w:hAnsi="Garamond"/>
        </w:rPr>
        <w:t xml:space="preserve">řízení o pozůstalosti skončeno, </w:t>
      </w:r>
      <w:r>
        <w:rPr>
          <w:rFonts w:ascii="Garamond" w:hAnsi="Garamond"/>
        </w:rPr>
        <w:t xml:space="preserve">a to </w:t>
      </w:r>
      <w:r w:rsidRPr="00F566D6">
        <w:rPr>
          <w:rFonts w:ascii="Garamond" w:hAnsi="Garamond"/>
        </w:rPr>
        <w:t>ohledně majetku, který tvoří aktivum pozůstalosti a objevil se po právní moci rozhodnutí, kterým bylo řízení o pozůstalosti zůstavitele skončeno.</w:t>
      </w:r>
    </w:p>
    <w:p w:rsidR="00F566D6" w:rsidRPr="00F566D6" w:rsidRDefault="00F566D6" w:rsidP="00F566D6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</w:p>
    <w:p w:rsidR="003B1F3E" w:rsidRPr="00F566D6" w:rsidRDefault="00F861FD" w:rsidP="0081744A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  <w:r w:rsidRPr="00F566D6">
        <w:rPr>
          <w:rFonts w:ascii="Garamond" w:hAnsi="Garamond"/>
        </w:rPr>
        <w:t>V</w:t>
      </w:r>
      <w:r w:rsidR="00212CEB" w:rsidRPr="00F566D6">
        <w:rPr>
          <w:rFonts w:ascii="Garamond" w:hAnsi="Garamond"/>
        </w:rPr>
        <w:t>_______________dne____________</w:t>
      </w:r>
      <w:r w:rsidR="00EE1B4E" w:rsidRPr="00F566D6">
        <w:rPr>
          <w:rFonts w:ascii="Garamond" w:hAnsi="Garamond"/>
        </w:rPr>
        <w:t>_</w:t>
      </w:r>
    </w:p>
    <w:p w:rsidR="00B61D1E" w:rsidRPr="00F566D6" w:rsidRDefault="00B61D1E" w:rsidP="0081744A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</w:p>
    <w:p w:rsidR="00212CEB" w:rsidRPr="00F566D6" w:rsidRDefault="00212CEB" w:rsidP="0081744A">
      <w:pPr>
        <w:autoSpaceDE w:val="0"/>
        <w:autoSpaceDN w:val="0"/>
        <w:adjustRightInd w:val="0"/>
        <w:spacing w:after="0" w:line="240" w:lineRule="auto"/>
        <w:ind w:left="4956" w:right="709" w:hanging="4956"/>
        <w:jc w:val="both"/>
        <w:rPr>
          <w:rFonts w:ascii="Garamond" w:hAnsi="Garamond"/>
        </w:rPr>
      </w:pPr>
      <w:r w:rsidRPr="00F566D6">
        <w:rPr>
          <w:rFonts w:ascii="Garamond" w:hAnsi="Garamond"/>
        </w:rPr>
        <w:t xml:space="preserve">                                                                             </w:t>
      </w:r>
      <w:r w:rsidR="00B61D1E" w:rsidRPr="00F566D6">
        <w:rPr>
          <w:rFonts w:ascii="Garamond" w:hAnsi="Garamond"/>
        </w:rPr>
        <w:tab/>
      </w:r>
      <w:r w:rsidRPr="00F566D6">
        <w:rPr>
          <w:rFonts w:ascii="Garamond" w:hAnsi="Garamond"/>
        </w:rPr>
        <w:t xml:space="preserve">  </w:t>
      </w:r>
      <w:r w:rsidR="00B61D1E" w:rsidRPr="00F566D6">
        <w:rPr>
          <w:rFonts w:ascii="Garamond" w:hAnsi="Garamond"/>
        </w:rPr>
        <w:tab/>
      </w:r>
      <w:r w:rsidRPr="00F566D6">
        <w:rPr>
          <w:rFonts w:ascii="Garamond" w:hAnsi="Garamond"/>
        </w:rPr>
        <w:t xml:space="preserve">  _____________________________</w:t>
      </w:r>
    </w:p>
    <w:p w:rsidR="00EE1B4E" w:rsidRDefault="00DE73D9" w:rsidP="0081744A">
      <w:pPr>
        <w:autoSpaceDE w:val="0"/>
        <w:autoSpaceDN w:val="0"/>
        <w:adjustRightInd w:val="0"/>
        <w:spacing w:after="0" w:line="240" w:lineRule="auto"/>
        <w:ind w:left="4956" w:right="709" w:hanging="4956"/>
        <w:jc w:val="both"/>
        <w:rPr>
          <w:rFonts w:ascii="Garamond" w:hAnsi="Garamond"/>
        </w:rPr>
      </w:pPr>
      <w:r w:rsidRPr="00F566D6">
        <w:rPr>
          <w:rFonts w:ascii="Garamond" w:hAnsi="Garamond"/>
        </w:rPr>
        <w:t xml:space="preserve">                                                                                 </w:t>
      </w:r>
      <w:r w:rsidR="00B61D1E" w:rsidRPr="00F566D6">
        <w:rPr>
          <w:rFonts w:ascii="Garamond" w:hAnsi="Garamond"/>
        </w:rPr>
        <w:t xml:space="preserve">  </w:t>
      </w:r>
      <w:r w:rsidR="00B61D1E" w:rsidRPr="00F566D6">
        <w:rPr>
          <w:rFonts w:ascii="Garamond" w:hAnsi="Garamond"/>
        </w:rPr>
        <w:tab/>
      </w:r>
      <w:r w:rsidR="00B61D1E" w:rsidRPr="00F566D6">
        <w:rPr>
          <w:rFonts w:ascii="Garamond" w:hAnsi="Garamond"/>
        </w:rPr>
        <w:tab/>
        <w:t xml:space="preserve">               </w:t>
      </w:r>
      <w:r w:rsidRPr="00F566D6">
        <w:rPr>
          <w:rFonts w:ascii="Garamond" w:hAnsi="Garamond"/>
        </w:rPr>
        <w:t xml:space="preserve"> </w:t>
      </w:r>
      <w:r w:rsidR="00B61D1E" w:rsidRPr="00F566D6">
        <w:rPr>
          <w:rFonts w:ascii="Garamond" w:hAnsi="Garamond"/>
          <w:b/>
        </w:rPr>
        <w:t>zastoupený</w:t>
      </w:r>
      <w:r w:rsidR="00B61D1E" w:rsidRPr="00F566D6">
        <w:rPr>
          <w:rFonts w:ascii="Garamond" w:hAnsi="Garamond"/>
        </w:rPr>
        <w:t xml:space="preserve"> </w:t>
      </w:r>
      <w:r w:rsidRPr="00F566D6">
        <w:rPr>
          <w:rFonts w:ascii="Garamond" w:hAnsi="Garamond"/>
          <w:b/>
        </w:rPr>
        <w:t>dědic</w:t>
      </w:r>
      <w:r w:rsidRPr="00F566D6">
        <w:rPr>
          <w:rFonts w:ascii="Garamond" w:hAnsi="Garamond"/>
        </w:rPr>
        <w:t xml:space="preserve">       </w:t>
      </w:r>
    </w:p>
    <w:p w:rsidR="00F566D6" w:rsidRDefault="00F566D6" w:rsidP="0081744A">
      <w:pPr>
        <w:autoSpaceDE w:val="0"/>
        <w:autoSpaceDN w:val="0"/>
        <w:adjustRightInd w:val="0"/>
        <w:spacing w:after="0" w:line="240" w:lineRule="auto"/>
        <w:ind w:left="4956" w:right="709" w:hanging="4956"/>
        <w:jc w:val="both"/>
        <w:rPr>
          <w:rFonts w:ascii="Garamond" w:hAnsi="Garamond"/>
        </w:rPr>
      </w:pPr>
    </w:p>
    <w:p w:rsidR="00F566D6" w:rsidRPr="00F566D6" w:rsidRDefault="00F566D6" w:rsidP="00F566D6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Garamond" w:hAnsi="Garamond"/>
        </w:rPr>
      </w:pPr>
      <w:r w:rsidRPr="00F566D6">
        <w:rPr>
          <w:rFonts w:ascii="Garamond" w:hAnsi="Garamond"/>
        </w:rPr>
        <w:t>V_______________dne_____________</w:t>
      </w:r>
    </w:p>
    <w:p w:rsidR="00F566D6" w:rsidRPr="00F566D6" w:rsidRDefault="00F566D6" w:rsidP="00F566D6">
      <w:pPr>
        <w:autoSpaceDE w:val="0"/>
        <w:autoSpaceDN w:val="0"/>
        <w:adjustRightInd w:val="0"/>
        <w:spacing w:after="0" w:line="240" w:lineRule="auto"/>
        <w:ind w:left="4956" w:right="709" w:hanging="4956"/>
        <w:jc w:val="both"/>
        <w:rPr>
          <w:rFonts w:ascii="Garamond" w:hAnsi="Garamond"/>
        </w:rPr>
      </w:pPr>
      <w:r w:rsidRPr="00F566D6">
        <w:rPr>
          <w:rFonts w:ascii="Garamond" w:hAnsi="Garamond"/>
        </w:rPr>
        <w:t xml:space="preserve">                                                                             </w:t>
      </w:r>
      <w:r w:rsidRPr="00F566D6">
        <w:rPr>
          <w:rFonts w:ascii="Garamond" w:hAnsi="Garamond"/>
        </w:rPr>
        <w:tab/>
        <w:t xml:space="preserve">  </w:t>
      </w:r>
      <w:r w:rsidRPr="00F566D6">
        <w:rPr>
          <w:rFonts w:ascii="Garamond" w:hAnsi="Garamond"/>
        </w:rPr>
        <w:tab/>
        <w:t xml:space="preserve">  _____________________________</w:t>
      </w:r>
    </w:p>
    <w:p w:rsidR="00F566D6" w:rsidRPr="00F566D6" w:rsidRDefault="00F566D6" w:rsidP="0081744A">
      <w:pPr>
        <w:autoSpaceDE w:val="0"/>
        <w:autoSpaceDN w:val="0"/>
        <w:adjustRightInd w:val="0"/>
        <w:spacing w:after="0" w:line="240" w:lineRule="auto"/>
        <w:ind w:left="4956" w:right="709" w:hanging="4956"/>
        <w:jc w:val="both"/>
        <w:rPr>
          <w:rFonts w:ascii="Garamond" w:hAnsi="Garamond"/>
          <w:sz w:val="20"/>
          <w:szCs w:val="20"/>
        </w:rPr>
      </w:pPr>
      <w:r w:rsidRPr="00F566D6">
        <w:rPr>
          <w:rFonts w:ascii="Garamond" w:hAnsi="Garamond"/>
        </w:rPr>
        <w:t xml:space="preserve">                                                                                   </w:t>
      </w:r>
      <w:r w:rsidRPr="00F566D6">
        <w:rPr>
          <w:rFonts w:ascii="Garamond" w:hAnsi="Garamond"/>
        </w:rPr>
        <w:tab/>
      </w:r>
      <w:r w:rsidRPr="00F566D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   </w:t>
      </w:r>
      <w:r>
        <w:rPr>
          <w:rFonts w:ascii="Garamond" w:hAnsi="Garamond"/>
          <w:b/>
        </w:rPr>
        <w:t>zástupce</w:t>
      </w:r>
      <w:r w:rsidRPr="00F566D6">
        <w:rPr>
          <w:rFonts w:ascii="Garamond" w:hAnsi="Garamond"/>
        </w:rPr>
        <w:t xml:space="preserve">       </w:t>
      </w:r>
    </w:p>
    <w:sectPr w:rsidR="00F566D6" w:rsidRPr="00F566D6" w:rsidSect="00A166C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C37"/>
    <w:multiLevelType w:val="hybridMultilevel"/>
    <w:tmpl w:val="7A6E354E"/>
    <w:lvl w:ilvl="0" w:tplc="FC3076D0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24E"/>
    <w:multiLevelType w:val="hybridMultilevel"/>
    <w:tmpl w:val="F718F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2DB6"/>
    <w:multiLevelType w:val="hybridMultilevel"/>
    <w:tmpl w:val="B268EFCC"/>
    <w:lvl w:ilvl="0" w:tplc="31B2C49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6B55"/>
    <w:multiLevelType w:val="hybridMultilevel"/>
    <w:tmpl w:val="62A4C2A8"/>
    <w:lvl w:ilvl="0" w:tplc="5D3C2388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06932"/>
    <w:multiLevelType w:val="hybridMultilevel"/>
    <w:tmpl w:val="ACEEAA56"/>
    <w:lvl w:ilvl="0" w:tplc="2B688618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compat/>
  <w:rsids>
    <w:rsidRoot w:val="00F566D6"/>
    <w:rsid w:val="00005A84"/>
    <w:rsid w:val="000740EB"/>
    <w:rsid w:val="00183AA7"/>
    <w:rsid w:val="001D5693"/>
    <w:rsid w:val="001F6A53"/>
    <w:rsid w:val="00212CEB"/>
    <w:rsid w:val="00284257"/>
    <w:rsid w:val="002B62D9"/>
    <w:rsid w:val="0036042C"/>
    <w:rsid w:val="00361255"/>
    <w:rsid w:val="003B1F3E"/>
    <w:rsid w:val="003C5824"/>
    <w:rsid w:val="00446A46"/>
    <w:rsid w:val="00461A2E"/>
    <w:rsid w:val="004738A8"/>
    <w:rsid w:val="00537DBD"/>
    <w:rsid w:val="00556CC3"/>
    <w:rsid w:val="00622A71"/>
    <w:rsid w:val="006608EA"/>
    <w:rsid w:val="00696F36"/>
    <w:rsid w:val="006A68A5"/>
    <w:rsid w:val="006B2950"/>
    <w:rsid w:val="007347E5"/>
    <w:rsid w:val="007F7B46"/>
    <w:rsid w:val="0081744A"/>
    <w:rsid w:val="008840AE"/>
    <w:rsid w:val="008D233E"/>
    <w:rsid w:val="00941B93"/>
    <w:rsid w:val="009C7CA8"/>
    <w:rsid w:val="00A166C5"/>
    <w:rsid w:val="00A269E8"/>
    <w:rsid w:val="00AA65D5"/>
    <w:rsid w:val="00B61D1E"/>
    <w:rsid w:val="00BC2D0E"/>
    <w:rsid w:val="00C25AEF"/>
    <w:rsid w:val="00C57F99"/>
    <w:rsid w:val="00C65277"/>
    <w:rsid w:val="00C9334E"/>
    <w:rsid w:val="00CB26E2"/>
    <w:rsid w:val="00D02E11"/>
    <w:rsid w:val="00DA2918"/>
    <w:rsid w:val="00DE73D9"/>
    <w:rsid w:val="00E54584"/>
    <w:rsid w:val="00EA0CBC"/>
    <w:rsid w:val="00EE1B4E"/>
    <w:rsid w:val="00EE4308"/>
    <w:rsid w:val="00F221E5"/>
    <w:rsid w:val="00F228AB"/>
    <w:rsid w:val="00F40969"/>
    <w:rsid w:val="00F566D6"/>
    <w:rsid w:val="00F76FA4"/>
    <w:rsid w:val="00F861FD"/>
    <w:rsid w:val="00F96EE1"/>
    <w:rsid w:val="00F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8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t&#225;&#345;%20Novobilsk&#253;\Poz&#367;stalost\Poz&#367;stalostn&#237;%20&#345;&#237;zen&#237;\Pln&#225;%20m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Plná moc</Template>
  <TotalTime>0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Novobilský</dc:creator>
  <cp:lastModifiedBy>Vojtěch Novobilský</cp:lastModifiedBy>
  <cp:revision>2</cp:revision>
  <cp:lastPrinted>2013-12-05T06:58:00Z</cp:lastPrinted>
  <dcterms:created xsi:type="dcterms:W3CDTF">2019-02-22T08:48:00Z</dcterms:created>
  <dcterms:modified xsi:type="dcterms:W3CDTF">2019-02-22T08:48:00Z</dcterms:modified>
</cp:coreProperties>
</file>